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6237"/>
      </w:tblGrid>
      <w:tr w:rsidR="003D1A69" w:rsidTr="003D1A69">
        <w:tc>
          <w:tcPr>
            <w:tcW w:w="6237" w:type="dxa"/>
          </w:tcPr>
          <w:p w:rsidR="00762C42" w:rsidRDefault="00762C42" w:rsidP="00762C42">
            <w:pPr>
              <w:ind w:right="21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АДМИНИСТРАЦИЯ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bCs/>
                <w:sz w:val="26"/>
                <w:szCs w:val="26"/>
              </w:rPr>
            </w:pPr>
            <w:r w:rsidRPr="00E2434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СОЛЬ-ИЛЕЦКИЙ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ГОРОДСКОЙ ОКРУГ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ОРЕНБУРГСКОЙ ОБЛАСТИ</w:t>
            </w:r>
          </w:p>
          <w:p w:rsidR="00762C42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ПОСТАНОВЛЕНИЕ</w:t>
            </w:r>
          </w:p>
          <w:p w:rsidR="003D1A69" w:rsidRDefault="00762C42" w:rsidP="00762C42">
            <w:pPr>
              <w:ind w:right="2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Pr="00656116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_______</w:t>
            </w:r>
          </w:p>
          <w:p w:rsidR="00762C42" w:rsidRDefault="00762C42" w:rsidP="00762C42">
            <w:pPr>
              <w:ind w:right="2160"/>
              <w:jc w:val="center"/>
              <w:rPr>
                <w:sz w:val="28"/>
                <w:szCs w:val="28"/>
              </w:rPr>
            </w:pPr>
          </w:p>
        </w:tc>
      </w:tr>
      <w:tr w:rsidR="003D1A69" w:rsidRPr="00524469" w:rsidTr="003D1A69">
        <w:tc>
          <w:tcPr>
            <w:tcW w:w="6237" w:type="dxa"/>
          </w:tcPr>
          <w:p w:rsidR="003D1A69" w:rsidRPr="001F624D" w:rsidRDefault="003D1A69" w:rsidP="001F624D">
            <w:pPr>
              <w:ind w:left="-108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 w:rsidR="001F624D" w:rsidRPr="001F624D">
              <w:rPr>
                <w:sz w:val="28"/>
                <w:szCs w:val="28"/>
              </w:rPr>
              <w:t>03</w:t>
            </w:r>
            <w:r w:rsidRPr="001F624D">
              <w:rPr>
                <w:sz w:val="28"/>
                <w:szCs w:val="28"/>
              </w:rPr>
              <w:t>.0</w:t>
            </w:r>
            <w:r w:rsidR="001F624D" w:rsidRPr="001F624D">
              <w:rPr>
                <w:sz w:val="28"/>
                <w:szCs w:val="28"/>
              </w:rPr>
              <w:t>4</w:t>
            </w:r>
            <w:r w:rsidRPr="001F624D">
              <w:rPr>
                <w:sz w:val="28"/>
                <w:szCs w:val="28"/>
              </w:rPr>
              <w:t>.201</w:t>
            </w:r>
            <w:r w:rsidR="001F624D" w:rsidRPr="001F624D">
              <w:rPr>
                <w:sz w:val="28"/>
                <w:szCs w:val="28"/>
              </w:rPr>
              <w:t>8 № 744</w:t>
            </w:r>
            <w:r w:rsidRPr="001F624D">
              <w:rPr>
                <w:sz w:val="28"/>
                <w:szCs w:val="28"/>
              </w:rPr>
              <w:t>-п</w:t>
            </w:r>
            <w:r w:rsidR="001F66A6" w:rsidRPr="001F624D">
              <w:rPr>
                <w:sz w:val="28"/>
                <w:szCs w:val="28"/>
              </w:rPr>
              <w:t xml:space="preserve"> </w:t>
            </w:r>
            <w:r w:rsidRPr="001F624D">
              <w:rPr>
                <w:sz w:val="28"/>
                <w:szCs w:val="28"/>
              </w:rPr>
              <w:t>«</w:t>
            </w:r>
            <w:r w:rsidR="001F624D" w:rsidRPr="001F624D">
              <w:rPr>
                <w:sz w:val="28"/>
                <w:szCs w:val="28"/>
              </w:rPr>
              <w:t xml:space="preserve">Об утверждении Положения о </w:t>
            </w:r>
            <w:r w:rsidR="001F624D" w:rsidRPr="001F624D">
              <w:rPr>
                <w:bCs/>
                <w:sz w:val="28"/>
                <w:szCs w:val="28"/>
              </w:rPr>
              <w:t xml:space="preserve">комиссии по списанию муниципального имущества муниципального образования </w:t>
            </w:r>
            <w:r w:rsidR="001F624D" w:rsidRPr="001F624D">
              <w:rPr>
                <w:sz w:val="28"/>
                <w:szCs w:val="28"/>
              </w:rPr>
              <w:t>Соль-Илецкий городской округ Оренбургской области и состава комиссии</w:t>
            </w:r>
            <w:r w:rsidRPr="001F624D">
              <w:rPr>
                <w:sz w:val="28"/>
                <w:szCs w:val="28"/>
              </w:rPr>
              <w:t>»</w:t>
            </w:r>
          </w:p>
        </w:tc>
      </w:tr>
    </w:tbl>
    <w:p w:rsidR="00F56C9D" w:rsidRPr="00AE7E00" w:rsidRDefault="00F56C9D" w:rsidP="005A72F1">
      <w:pPr>
        <w:rPr>
          <w:sz w:val="16"/>
          <w:szCs w:val="16"/>
        </w:rPr>
      </w:pPr>
    </w:p>
    <w:p w:rsidR="001F624D" w:rsidRPr="00AE7E00" w:rsidRDefault="001F624D" w:rsidP="005A72F1">
      <w:pPr>
        <w:rPr>
          <w:sz w:val="16"/>
          <w:szCs w:val="16"/>
        </w:rPr>
      </w:pPr>
    </w:p>
    <w:p w:rsidR="003D1A69" w:rsidRPr="001F624D" w:rsidRDefault="001F624D" w:rsidP="00967F5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F624D">
        <w:rPr>
          <w:sz w:val="28"/>
          <w:szCs w:val="28"/>
        </w:rPr>
        <w:t xml:space="preserve">В соответствии с Гражданским кодексом Российской Федерации, Федеральным </w:t>
      </w:r>
      <w:hyperlink r:id="rId6" w:history="1">
        <w:r w:rsidRPr="001F624D">
          <w:rPr>
            <w:sz w:val="28"/>
            <w:szCs w:val="28"/>
          </w:rPr>
          <w:t>законом</w:t>
        </w:r>
      </w:hyperlink>
      <w:r w:rsidRPr="001F624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решением Совета депутатов муниципального образования Соль-Илецкий городской округ от 29.06.2016 №388 «Об утверждении Положения о порядке управления и распоряжения муниципальной собственностью муниципального образования Соль-Илецкий городской округ Оренбургской области», решением Совета депутатов муниципального образования</w:t>
      </w:r>
      <w:proofErr w:type="gramEnd"/>
      <w:r w:rsidRPr="001F624D">
        <w:rPr>
          <w:sz w:val="28"/>
          <w:szCs w:val="28"/>
        </w:rPr>
        <w:t xml:space="preserve"> Соль-Илецкий городской округ от 30.03.2016г. №315 «Об утверждении  Положения о порядке списания  муниципального имущества (основных средств) муниципального образования Соль-Илецкий городской округ Оренбургской области»</w:t>
      </w:r>
      <w:r w:rsidR="003D1A69" w:rsidRPr="001F624D">
        <w:rPr>
          <w:sz w:val="28"/>
          <w:szCs w:val="28"/>
        </w:rPr>
        <w:t xml:space="preserve">, </w:t>
      </w:r>
      <w:r w:rsidR="007201F6" w:rsidRPr="001F624D">
        <w:rPr>
          <w:sz w:val="28"/>
          <w:szCs w:val="28"/>
        </w:rPr>
        <w:t>на основании распоряжения администрации муниципального  образования  Соль-Илецкий городской округ от 20.05.2019 № 97л/</w:t>
      </w:r>
      <w:proofErr w:type="gramStart"/>
      <w:r w:rsidR="007201F6" w:rsidRPr="001F624D">
        <w:rPr>
          <w:sz w:val="28"/>
          <w:szCs w:val="28"/>
        </w:rPr>
        <w:t>с</w:t>
      </w:r>
      <w:proofErr w:type="gramEnd"/>
      <w:r w:rsidR="007201F6" w:rsidRPr="001F624D">
        <w:rPr>
          <w:sz w:val="28"/>
          <w:szCs w:val="28"/>
        </w:rPr>
        <w:t xml:space="preserve"> "</w:t>
      </w:r>
      <w:proofErr w:type="gramStart"/>
      <w:r w:rsidR="007201F6" w:rsidRPr="001F624D">
        <w:rPr>
          <w:sz w:val="28"/>
          <w:szCs w:val="28"/>
        </w:rPr>
        <w:t>Об</w:t>
      </w:r>
      <w:proofErr w:type="gramEnd"/>
      <w:r w:rsidR="007201F6" w:rsidRPr="001F624D">
        <w:rPr>
          <w:sz w:val="28"/>
          <w:szCs w:val="28"/>
        </w:rPr>
        <w:t xml:space="preserve"> изменении фамилии", </w:t>
      </w:r>
      <w:r w:rsidR="003D1A69" w:rsidRPr="001F624D">
        <w:rPr>
          <w:sz w:val="28"/>
          <w:szCs w:val="28"/>
        </w:rPr>
        <w:t>постановляю:</w:t>
      </w:r>
    </w:p>
    <w:p w:rsidR="007F3597" w:rsidRPr="001F624D" w:rsidRDefault="00C94F41" w:rsidP="00967F52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66A6" w:rsidRPr="001F624D">
        <w:rPr>
          <w:sz w:val="28"/>
          <w:szCs w:val="28"/>
        </w:rPr>
        <w:t xml:space="preserve">Внести </w:t>
      </w:r>
      <w:r w:rsidR="005A72F1" w:rsidRPr="001F624D">
        <w:rPr>
          <w:sz w:val="28"/>
          <w:szCs w:val="28"/>
        </w:rPr>
        <w:t xml:space="preserve">в постановление администрации муниципального образования Соль-Илецкий городской округ от </w:t>
      </w:r>
      <w:r w:rsidR="001F624D" w:rsidRPr="001F624D">
        <w:rPr>
          <w:sz w:val="28"/>
          <w:szCs w:val="28"/>
        </w:rPr>
        <w:t xml:space="preserve">03.04.2018 № 744-п «Об утверждении Положения о </w:t>
      </w:r>
      <w:r w:rsidR="001F624D" w:rsidRPr="001F624D">
        <w:rPr>
          <w:bCs/>
          <w:sz w:val="28"/>
          <w:szCs w:val="28"/>
        </w:rPr>
        <w:t xml:space="preserve">комиссии по списанию муниципального имущества муниципального образования </w:t>
      </w:r>
      <w:r w:rsidR="001F624D" w:rsidRPr="001F624D">
        <w:rPr>
          <w:sz w:val="28"/>
          <w:szCs w:val="28"/>
        </w:rPr>
        <w:t>Соль-Илецкий городской округ Оренбургской области и состава комиссии»</w:t>
      </w:r>
      <w:r w:rsidR="00AE7E00">
        <w:rPr>
          <w:sz w:val="28"/>
          <w:szCs w:val="28"/>
        </w:rPr>
        <w:t xml:space="preserve"> следующие изменения</w:t>
      </w:r>
      <w:r w:rsidR="007F3597" w:rsidRPr="001F624D">
        <w:rPr>
          <w:sz w:val="28"/>
          <w:szCs w:val="28"/>
        </w:rPr>
        <w:t>:</w:t>
      </w:r>
    </w:p>
    <w:p w:rsidR="00967F52" w:rsidRDefault="007F3597" w:rsidP="00967F52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1</w:t>
      </w:r>
      <w:r w:rsidR="00C94F41">
        <w:rPr>
          <w:sz w:val="28"/>
          <w:szCs w:val="28"/>
        </w:rPr>
        <w:t>.1.</w:t>
      </w:r>
      <w:r w:rsidR="00967F52">
        <w:rPr>
          <w:sz w:val="28"/>
          <w:szCs w:val="28"/>
        </w:rPr>
        <w:t>пункт 3 постановления изложить в новой редакции:</w:t>
      </w:r>
    </w:p>
    <w:p w:rsidR="00AE7E00" w:rsidRDefault="00967F52" w:rsidP="00967F52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967F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 городского округа по </w:t>
      </w:r>
      <w:r>
        <w:rPr>
          <w:sz w:val="28"/>
          <w:szCs w:val="28"/>
        </w:rPr>
        <w:lastRenderedPageBreak/>
        <w:t xml:space="preserve">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Подковырову</w:t>
      </w:r>
      <w:proofErr w:type="spellEnd"/>
      <w:r>
        <w:rPr>
          <w:sz w:val="28"/>
          <w:szCs w:val="28"/>
        </w:rPr>
        <w:t xml:space="preserve"> Ю.В.</w:t>
      </w:r>
      <w:r w:rsidR="00C94F41">
        <w:rPr>
          <w:sz w:val="28"/>
          <w:szCs w:val="28"/>
        </w:rPr>
        <w:t>»</w:t>
      </w:r>
      <w:r w:rsidR="00AE7E00">
        <w:rPr>
          <w:sz w:val="28"/>
          <w:szCs w:val="28"/>
        </w:rPr>
        <w:t>;</w:t>
      </w:r>
    </w:p>
    <w:p w:rsidR="00E827D8" w:rsidRPr="001F624D" w:rsidRDefault="00C94F41" w:rsidP="00967F52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7F5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67F52">
        <w:rPr>
          <w:sz w:val="28"/>
          <w:szCs w:val="28"/>
        </w:rPr>
        <w:t>приложение № 2 к постановлению</w:t>
      </w:r>
      <w:r w:rsidR="00967F52" w:rsidRPr="00AE7E00">
        <w:rPr>
          <w:sz w:val="28"/>
          <w:szCs w:val="28"/>
        </w:rPr>
        <w:t xml:space="preserve"> </w:t>
      </w:r>
      <w:r w:rsidR="00967F52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D3981" w:rsidRPr="001F624D" w:rsidRDefault="00852A8F" w:rsidP="00967F52">
      <w:pPr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2</w:t>
      </w:r>
      <w:r w:rsidR="000F02BB" w:rsidRPr="001F624D">
        <w:rPr>
          <w:sz w:val="28"/>
          <w:szCs w:val="28"/>
        </w:rPr>
        <w:t>.</w:t>
      </w:r>
      <w:proofErr w:type="gramStart"/>
      <w:r w:rsidR="004D3981" w:rsidRPr="001F624D">
        <w:rPr>
          <w:sz w:val="28"/>
          <w:szCs w:val="28"/>
        </w:rPr>
        <w:t>Контроль за</w:t>
      </w:r>
      <w:proofErr w:type="gramEnd"/>
      <w:r w:rsidR="004D3981" w:rsidRPr="001F624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762C42" w:rsidRPr="001F624D">
        <w:rPr>
          <w:sz w:val="28"/>
          <w:szCs w:val="28"/>
        </w:rPr>
        <w:t>Подковырову</w:t>
      </w:r>
      <w:proofErr w:type="spellEnd"/>
      <w:r w:rsidR="001F66A6" w:rsidRPr="001F624D">
        <w:rPr>
          <w:sz w:val="28"/>
          <w:szCs w:val="28"/>
        </w:rPr>
        <w:t xml:space="preserve"> Ю.В.</w:t>
      </w:r>
    </w:p>
    <w:p w:rsidR="004D3981" w:rsidRPr="001F624D" w:rsidRDefault="00852A8F" w:rsidP="00967F52">
      <w:pPr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3</w:t>
      </w:r>
      <w:r w:rsidR="000F02BB" w:rsidRPr="001F624D">
        <w:rPr>
          <w:sz w:val="28"/>
          <w:szCs w:val="28"/>
        </w:rPr>
        <w:t>.</w:t>
      </w:r>
      <w:r w:rsidR="00E827D8" w:rsidRPr="001F624D">
        <w:rPr>
          <w:sz w:val="28"/>
          <w:szCs w:val="28"/>
        </w:rPr>
        <w:t>Настоящее п</w:t>
      </w:r>
      <w:r w:rsidR="004D3981" w:rsidRPr="001F624D">
        <w:rPr>
          <w:sz w:val="28"/>
          <w:szCs w:val="28"/>
        </w:rPr>
        <w:t xml:space="preserve">остановление вступает в силу </w:t>
      </w:r>
      <w:r w:rsidR="00967F52" w:rsidRPr="00524469">
        <w:rPr>
          <w:sz w:val="28"/>
          <w:szCs w:val="28"/>
        </w:rPr>
        <w:t>с момента опубликования (обнародования).</w:t>
      </w:r>
    </w:p>
    <w:p w:rsidR="004D3981" w:rsidRPr="001F624D" w:rsidRDefault="004D398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Pr="001F624D" w:rsidRDefault="005A72F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FFE" w:rsidRPr="001F624D" w:rsidRDefault="00B83FFE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Pr="001F624D" w:rsidRDefault="00B83FFE" w:rsidP="00762C42">
      <w:pPr>
        <w:pStyle w:val="1"/>
        <w:spacing w:line="240" w:lineRule="auto"/>
        <w:jc w:val="both"/>
        <w:rPr>
          <w:sz w:val="28"/>
          <w:szCs w:val="28"/>
        </w:rPr>
      </w:pPr>
      <w:r w:rsidRPr="001F624D">
        <w:rPr>
          <w:sz w:val="28"/>
          <w:szCs w:val="28"/>
        </w:rPr>
        <w:t xml:space="preserve">Глава муниципального образования </w:t>
      </w:r>
    </w:p>
    <w:p w:rsidR="00B83FFE" w:rsidRPr="00DC5DC1" w:rsidRDefault="00B83FFE" w:rsidP="00762C42">
      <w:pPr>
        <w:pStyle w:val="1"/>
        <w:spacing w:line="240" w:lineRule="auto"/>
        <w:jc w:val="both"/>
        <w:rPr>
          <w:sz w:val="27"/>
          <w:szCs w:val="27"/>
        </w:rPr>
      </w:pPr>
      <w:r w:rsidRPr="001F624D">
        <w:rPr>
          <w:sz w:val="28"/>
          <w:szCs w:val="28"/>
        </w:rPr>
        <w:t xml:space="preserve">Соль-Илецкий городской округ           </w:t>
      </w:r>
      <w:r w:rsidR="00762C42" w:rsidRPr="001F624D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    </w:t>
      </w:r>
      <w:r w:rsidR="00DC5DC1" w:rsidRPr="001F624D">
        <w:rPr>
          <w:sz w:val="28"/>
          <w:szCs w:val="28"/>
        </w:rPr>
        <w:t xml:space="preserve">     </w:t>
      </w:r>
      <w:r w:rsidRPr="001F624D">
        <w:rPr>
          <w:sz w:val="28"/>
          <w:szCs w:val="28"/>
        </w:rPr>
        <w:t xml:space="preserve">  </w:t>
      </w:r>
      <w:r w:rsidR="00967F52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                 А.А. Кузьмин</w:t>
      </w:r>
    </w:p>
    <w:p w:rsidR="004D3981" w:rsidRDefault="007B70B1" w:rsidP="007B70B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72F1" w:rsidRDefault="005A72F1" w:rsidP="007B70B1">
      <w:pPr>
        <w:pStyle w:val="1"/>
        <w:spacing w:line="276" w:lineRule="auto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7F52" w:rsidRPr="00890CC2" w:rsidRDefault="00967F52" w:rsidP="00967F52">
      <w:pPr>
        <w:rPr>
          <w:sz w:val="28"/>
          <w:szCs w:val="28"/>
        </w:rPr>
      </w:pPr>
      <w:r w:rsidRPr="00890CC2">
        <w:rPr>
          <w:sz w:val="28"/>
          <w:szCs w:val="28"/>
        </w:rPr>
        <w:t>Верно</w:t>
      </w:r>
    </w:p>
    <w:p w:rsidR="00967F52" w:rsidRPr="00890CC2" w:rsidRDefault="00967F52" w:rsidP="00967F52">
      <w:pPr>
        <w:rPr>
          <w:sz w:val="28"/>
          <w:szCs w:val="28"/>
        </w:rPr>
      </w:pPr>
      <w:r w:rsidRPr="00890CC2">
        <w:rPr>
          <w:sz w:val="28"/>
          <w:szCs w:val="28"/>
        </w:rPr>
        <w:t xml:space="preserve">Ведущий специалист организационного отдела              </w:t>
      </w:r>
      <w:r>
        <w:rPr>
          <w:sz w:val="28"/>
          <w:szCs w:val="28"/>
        </w:rPr>
        <w:t xml:space="preserve"> </w:t>
      </w:r>
      <w:r w:rsidRPr="00890CC2">
        <w:rPr>
          <w:sz w:val="28"/>
          <w:szCs w:val="28"/>
        </w:rPr>
        <w:t xml:space="preserve">            Е.В. Телушкина</w:t>
      </w:r>
    </w:p>
    <w:p w:rsidR="005A72F1" w:rsidRDefault="005A72F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5DC1" w:rsidRDefault="00DC5DC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5DC1" w:rsidRDefault="00DC5DC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75CD" w:rsidRDefault="00AB75C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75CD" w:rsidRDefault="00AB75C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Pr="00762C42" w:rsidRDefault="005A72F1" w:rsidP="00762C42">
      <w:pPr>
        <w:jc w:val="both"/>
        <w:rPr>
          <w:iCs/>
          <w:sz w:val="22"/>
          <w:szCs w:val="22"/>
        </w:rPr>
      </w:pPr>
      <w:r w:rsidRPr="00762C42">
        <w:rPr>
          <w:sz w:val="22"/>
          <w:szCs w:val="22"/>
        </w:rPr>
        <w:t>Ра</w:t>
      </w:r>
      <w:r w:rsidR="004D3981" w:rsidRPr="00762C42">
        <w:rPr>
          <w:iCs/>
          <w:sz w:val="22"/>
          <w:szCs w:val="22"/>
        </w:rPr>
        <w:t xml:space="preserve">зослано: </w:t>
      </w:r>
      <w:r w:rsidR="000F02BB" w:rsidRPr="00762C42">
        <w:rPr>
          <w:iCs/>
          <w:sz w:val="22"/>
          <w:szCs w:val="22"/>
        </w:rPr>
        <w:t xml:space="preserve">в </w:t>
      </w:r>
      <w:r w:rsidR="004D3981" w:rsidRPr="00762C42">
        <w:rPr>
          <w:iCs/>
          <w:sz w:val="22"/>
          <w:szCs w:val="22"/>
        </w:rPr>
        <w:t xml:space="preserve">Прокуратуру Соль-Илецкого района, </w:t>
      </w:r>
      <w:r w:rsidR="004D3981" w:rsidRPr="00762C42">
        <w:rPr>
          <w:sz w:val="22"/>
          <w:szCs w:val="22"/>
        </w:rPr>
        <w:t>организационный отдел, юридическ</w:t>
      </w:r>
      <w:r w:rsidR="001F624D">
        <w:rPr>
          <w:sz w:val="22"/>
          <w:szCs w:val="22"/>
        </w:rPr>
        <w:t>ий</w:t>
      </w:r>
      <w:r w:rsidR="004D3981" w:rsidRPr="00762C42">
        <w:rPr>
          <w:sz w:val="22"/>
          <w:szCs w:val="22"/>
        </w:rPr>
        <w:t xml:space="preserve"> отдел,</w:t>
      </w:r>
      <w:r w:rsidR="004D3981" w:rsidRPr="00762C42">
        <w:rPr>
          <w:iCs/>
          <w:sz w:val="22"/>
          <w:szCs w:val="22"/>
        </w:rPr>
        <w:t xml:space="preserve"> отдел по управлению муниципальным имуществом. </w:t>
      </w:r>
    </w:p>
    <w:p w:rsidR="00967F52" w:rsidRPr="007201F6" w:rsidRDefault="00967F52" w:rsidP="00967F52">
      <w:pPr>
        <w:ind w:left="5245"/>
      </w:pPr>
      <w:r w:rsidRPr="007201F6">
        <w:lastRenderedPageBreak/>
        <w:t>Приложение</w:t>
      </w:r>
    </w:p>
    <w:p w:rsidR="00967F52" w:rsidRPr="007201F6" w:rsidRDefault="00967F52" w:rsidP="00967F52">
      <w:pPr>
        <w:ind w:left="5245"/>
      </w:pPr>
      <w:r w:rsidRPr="007201F6">
        <w:t xml:space="preserve">к постановлению администрации </w:t>
      </w:r>
    </w:p>
    <w:p w:rsidR="00967F52" w:rsidRPr="007201F6" w:rsidRDefault="00967F52" w:rsidP="00967F52">
      <w:pPr>
        <w:ind w:left="5245"/>
      </w:pPr>
      <w:r w:rsidRPr="007201F6">
        <w:t>Соль-Илецкого городского округа</w:t>
      </w:r>
    </w:p>
    <w:p w:rsidR="00967F52" w:rsidRPr="007201F6" w:rsidRDefault="00967F52" w:rsidP="00967F52">
      <w:pPr>
        <w:ind w:left="5245"/>
      </w:pPr>
      <w:r w:rsidRPr="007201F6">
        <w:t>от  _______2019 № ______</w:t>
      </w:r>
    </w:p>
    <w:p w:rsidR="00967F52" w:rsidRDefault="00967F52" w:rsidP="0074670F">
      <w:pPr>
        <w:spacing w:before="120"/>
        <w:ind w:left="5245"/>
      </w:pPr>
    </w:p>
    <w:p w:rsidR="0074670F" w:rsidRPr="0074670F" w:rsidRDefault="0074670F" w:rsidP="0074670F">
      <w:pPr>
        <w:spacing w:before="120"/>
        <w:ind w:left="5245"/>
      </w:pPr>
      <w:r w:rsidRPr="0074670F">
        <w:t>Приложение №2</w:t>
      </w:r>
    </w:p>
    <w:p w:rsidR="0074670F" w:rsidRPr="0074670F" w:rsidRDefault="0074670F" w:rsidP="0074670F">
      <w:pPr>
        <w:ind w:left="5245"/>
      </w:pPr>
      <w:r w:rsidRPr="0074670F">
        <w:t xml:space="preserve">к постановлению администрации </w:t>
      </w:r>
    </w:p>
    <w:p w:rsidR="0074670F" w:rsidRPr="0074670F" w:rsidRDefault="0074670F" w:rsidP="0074670F">
      <w:pPr>
        <w:ind w:left="5245"/>
      </w:pPr>
      <w:r w:rsidRPr="0074670F">
        <w:t>Соль-Илецкого городского округа</w:t>
      </w:r>
    </w:p>
    <w:p w:rsidR="0074670F" w:rsidRPr="0074670F" w:rsidRDefault="0074670F" w:rsidP="0074670F">
      <w:pPr>
        <w:ind w:left="5245"/>
      </w:pPr>
      <w:r w:rsidRPr="0074670F">
        <w:t>от  03.04.2018  № 744-п</w:t>
      </w:r>
    </w:p>
    <w:p w:rsidR="0074670F" w:rsidRDefault="0074670F" w:rsidP="00762C42">
      <w:pPr>
        <w:ind w:left="5245"/>
      </w:pPr>
    </w:p>
    <w:p w:rsidR="0074670F" w:rsidRDefault="0074670F" w:rsidP="00762C42">
      <w:pPr>
        <w:ind w:left="5245"/>
      </w:pPr>
    </w:p>
    <w:p w:rsidR="00BB37AA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</w:p>
    <w:p w:rsidR="0074670F" w:rsidRPr="00524469" w:rsidRDefault="0074670F" w:rsidP="0074670F">
      <w:pPr>
        <w:pStyle w:val="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Состав </w:t>
      </w:r>
    </w:p>
    <w:p w:rsidR="0074670F" w:rsidRDefault="0074670F" w:rsidP="0074670F">
      <w:pPr>
        <w:pStyle w:val="1"/>
        <w:spacing w:line="240" w:lineRule="auto"/>
        <w:ind w:left="1276" w:right="113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24469">
        <w:rPr>
          <w:sz w:val="28"/>
          <w:szCs w:val="28"/>
        </w:rPr>
        <w:t xml:space="preserve">омиссии по </w:t>
      </w:r>
      <w:r w:rsidRPr="00627D96">
        <w:rPr>
          <w:bCs/>
          <w:sz w:val="28"/>
          <w:szCs w:val="28"/>
        </w:rPr>
        <w:t xml:space="preserve">списанию муниципального имущества муниципального образования </w:t>
      </w:r>
      <w:r>
        <w:rPr>
          <w:sz w:val="28"/>
          <w:szCs w:val="28"/>
        </w:rPr>
        <w:t xml:space="preserve">Соль-Илецкий </w:t>
      </w:r>
    </w:p>
    <w:p w:rsidR="0074670F" w:rsidRPr="00524469" w:rsidRDefault="0074670F" w:rsidP="0074670F">
      <w:pPr>
        <w:pStyle w:val="1"/>
        <w:spacing w:line="240" w:lineRule="auto"/>
        <w:ind w:left="1276" w:right="1135"/>
        <w:jc w:val="center"/>
        <w:rPr>
          <w:sz w:val="28"/>
          <w:szCs w:val="28"/>
        </w:rPr>
      </w:pPr>
      <w:r w:rsidRPr="00627D96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</w:t>
      </w:r>
      <w:r w:rsidRPr="00627D96">
        <w:rPr>
          <w:sz w:val="28"/>
          <w:szCs w:val="28"/>
        </w:rPr>
        <w:t>Оренбургской области</w:t>
      </w:r>
    </w:p>
    <w:p w:rsidR="0074670F" w:rsidRPr="00524469" w:rsidRDefault="0074670F" w:rsidP="0074670F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74670F" w:rsidRPr="0074670F" w:rsidRDefault="0074670F" w:rsidP="0074670F">
      <w:pPr>
        <w:ind w:firstLine="709"/>
        <w:jc w:val="both"/>
        <w:rPr>
          <w:sz w:val="28"/>
          <w:szCs w:val="28"/>
        </w:rPr>
      </w:pPr>
      <w:r w:rsidRPr="0074670F">
        <w:rPr>
          <w:rStyle w:val="a4"/>
          <w:b w:val="0"/>
          <w:sz w:val="28"/>
          <w:szCs w:val="28"/>
        </w:rPr>
        <w:t>-Председатель комиссии</w:t>
      </w:r>
      <w:r w:rsidRPr="0074670F">
        <w:rPr>
          <w:rStyle w:val="a4"/>
          <w:sz w:val="28"/>
          <w:szCs w:val="28"/>
        </w:rPr>
        <w:t xml:space="preserve"> - </w:t>
      </w:r>
      <w:proofErr w:type="spellStart"/>
      <w:r w:rsidRPr="0074670F">
        <w:rPr>
          <w:rStyle w:val="a4"/>
          <w:b w:val="0"/>
          <w:sz w:val="28"/>
          <w:szCs w:val="28"/>
        </w:rPr>
        <w:t>Подковырова</w:t>
      </w:r>
      <w:proofErr w:type="spellEnd"/>
      <w:r w:rsidRPr="0074670F">
        <w:rPr>
          <w:b/>
          <w:sz w:val="28"/>
          <w:szCs w:val="28"/>
        </w:rPr>
        <w:t xml:space="preserve"> </w:t>
      </w:r>
      <w:r w:rsidRPr="0074670F">
        <w:rPr>
          <w:sz w:val="28"/>
          <w:szCs w:val="28"/>
        </w:rPr>
        <w:t>Юлия Валентиновна – заместитель главы администрации муниципального образования Соль-Илецкий городской округ по экономике, бюджетным отношениям и инвестиционной политике;</w:t>
      </w:r>
    </w:p>
    <w:p w:rsidR="0074670F" w:rsidRPr="00524469" w:rsidRDefault="0074670F" w:rsidP="0074670F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-Заместитель председателя комиссии -</w:t>
      </w:r>
      <w:r>
        <w:rPr>
          <w:sz w:val="28"/>
          <w:szCs w:val="28"/>
        </w:rPr>
        <w:t xml:space="preserve"> </w:t>
      </w:r>
      <w:r w:rsidRPr="00524469">
        <w:rPr>
          <w:sz w:val="28"/>
          <w:szCs w:val="28"/>
        </w:rPr>
        <w:t xml:space="preserve">Шайхутдинов Ильдар </w:t>
      </w:r>
      <w:proofErr w:type="spellStart"/>
      <w:r w:rsidRPr="00524469">
        <w:rPr>
          <w:sz w:val="28"/>
          <w:szCs w:val="28"/>
        </w:rPr>
        <w:t>Фанельевич</w:t>
      </w:r>
      <w:proofErr w:type="spellEnd"/>
      <w:r>
        <w:rPr>
          <w:sz w:val="28"/>
          <w:szCs w:val="28"/>
        </w:rPr>
        <w:t xml:space="preserve"> –</w:t>
      </w:r>
      <w:r w:rsidRPr="00524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r w:rsidRPr="00524469">
        <w:rPr>
          <w:sz w:val="28"/>
          <w:szCs w:val="28"/>
        </w:rPr>
        <w:t>по управлению муниципальным имуществом</w:t>
      </w:r>
      <w:r>
        <w:rPr>
          <w:sz w:val="28"/>
          <w:szCs w:val="28"/>
        </w:rPr>
        <w:t xml:space="preserve"> администрации Соль-Илецкого городского округа</w:t>
      </w:r>
      <w:r w:rsidRPr="00524469">
        <w:rPr>
          <w:sz w:val="28"/>
          <w:szCs w:val="28"/>
        </w:rPr>
        <w:t>;</w:t>
      </w:r>
    </w:p>
    <w:p w:rsidR="0074670F" w:rsidRPr="0074670F" w:rsidRDefault="0074670F" w:rsidP="0074670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Pr="0074670F">
        <w:rPr>
          <w:rStyle w:val="a4"/>
          <w:b w:val="0"/>
          <w:sz w:val="28"/>
          <w:szCs w:val="28"/>
        </w:rPr>
        <w:t xml:space="preserve">Секретарь комиссии - Черномырдин Андрей Александрович - главный специалист отдела по управлению муниципальным имуществом </w:t>
      </w:r>
      <w:r w:rsidRPr="0074670F">
        <w:rPr>
          <w:sz w:val="28"/>
          <w:szCs w:val="28"/>
        </w:rPr>
        <w:t>администрации Соль-Илецкого городского округа</w:t>
      </w:r>
      <w:r w:rsidRPr="0074670F">
        <w:rPr>
          <w:rStyle w:val="a4"/>
          <w:b w:val="0"/>
          <w:sz w:val="28"/>
          <w:szCs w:val="28"/>
        </w:rPr>
        <w:t>;</w:t>
      </w:r>
    </w:p>
    <w:p w:rsidR="0074670F" w:rsidRPr="0074670F" w:rsidRDefault="0074670F" w:rsidP="0074670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74670F">
        <w:rPr>
          <w:rStyle w:val="a4"/>
          <w:b w:val="0"/>
          <w:sz w:val="28"/>
          <w:szCs w:val="28"/>
        </w:rPr>
        <w:t>Члены комиссии:</w:t>
      </w:r>
    </w:p>
    <w:p w:rsidR="00D73A2F" w:rsidRDefault="00D73A2F" w:rsidP="00D73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Байгелова</w:t>
      </w:r>
      <w:proofErr w:type="spellEnd"/>
      <w:r>
        <w:rPr>
          <w:sz w:val="28"/>
          <w:szCs w:val="28"/>
        </w:rPr>
        <w:t xml:space="preserve"> Дина </w:t>
      </w:r>
      <w:proofErr w:type="spellStart"/>
      <w:r>
        <w:rPr>
          <w:sz w:val="28"/>
          <w:szCs w:val="28"/>
        </w:rPr>
        <w:t>Аскаровна</w:t>
      </w:r>
      <w:proofErr w:type="spellEnd"/>
      <w:r>
        <w:rPr>
          <w:sz w:val="28"/>
          <w:szCs w:val="28"/>
        </w:rPr>
        <w:t xml:space="preserve"> - начальник отдела по строительству, транспорту, ЖКХ, дорожного хозяйства,  газификации и связи администрации муниципального образования Соль-Илецкий городской округ;</w:t>
      </w:r>
    </w:p>
    <w:p w:rsidR="0074670F" w:rsidRPr="00BC3927" w:rsidRDefault="0074670F" w:rsidP="0074670F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56BD">
        <w:rPr>
          <w:sz w:val="28"/>
          <w:szCs w:val="28"/>
        </w:rPr>
        <w:t>Долганова Ника Васильевна</w:t>
      </w:r>
      <w:r>
        <w:rPr>
          <w:sz w:val="28"/>
          <w:szCs w:val="28"/>
        </w:rPr>
        <w:t xml:space="preserve"> – заместитель директора МКУ «Центр учета и отчетности муниципального образования Соль-Илецкий городской округ»;</w:t>
      </w:r>
    </w:p>
    <w:p w:rsidR="0074670F" w:rsidRDefault="0074670F" w:rsidP="0074670F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-Кононов Дмитрий Дмитриевич - начальник юридического отдела администрации муниципального образования Соль-Илецкий городской округ;</w:t>
      </w:r>
    </w:p>
    <w:p w:rsidR="00D73A2F" w:rsidRDefault="00D73A2F" w:rsidP="00D73A2F">
      <w:pPr>
        <w:ind w:firstLine="709"/>
        <w:jc w:val="both"/>
        <w:rPr>
          <w:sz w:val="28"/>
          <w:szCs w:val="28"/>
        </w:rPr>
      </w:pPr>
      <w:r w:rsidRPr="00BC3927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Макурина</w:t>
      </w:r>
      <w:proofErr w:type="spellEnd"/>
      <w:r>
        <w:rPr>
          <w:sz w:val="28"/>
          <w:szCs w:val="28"/>
        </w:rPr>
        <w:t xml:space="preserve"> Юлия Юрьевна - начальник финансового управления администрации Соль-Илецкого городского округа;</w:t>
      </w:r>
    </w:p>
    <w:p w:rsidR="0074670F" w:rsidRDefault="0074670F" w:rsidP="0074670F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56B1">
        <w:rPr>
          <w:sz w:val="28"/>
          <w:szCs w:val="28"/>
        </w:rPr>
        <w:t>Магрипа</w:t>
      </w:r>
      <w:proofErr w:type="spellEnd"/>
      <w:r w:rsidRPr="009F56B1">
        <w:rPr>
          <w:sz w:val="28"/>
          <w:szCs w:val="28"/>
        </w:rPr>
        <w:t xml:space="preserve"> </w:t>
      </w:r>
      <w:proofErr w:type="spellStart"/>
      <w:r w:rsidRPr="009F56B1">
        <w:rPr>
          <w:sz w:val="28"/>
          <w:szCs w:val="28"/>
        </w:rPr>
        <w:t>Кайбалдаевна</w:t>
      </w:r>
      <w:proofErr w:type="spellEnd"/>
      <w:r>
        <w:rPr>
          <w:sz w:val="28"/>
          <w:szCs w:val="28"/>
        </w:rPr>
        <w:t xml:space="preserve"> - директор - главный бухгалтер МКУ «Центр учета и отчетности муниципального образования Соль-Илецкий городской округ»;</w:t>
      </w:r>
    </w:p>
    <w:p w:rsidR="0074670F" w:rsidRDefault="0074670F" w:rsidP="00746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Полосухин</w:t>
      </w:r>
      <w:proofErr w:type="spellEnd"/>
      <w:r>
        <w:rPr>
          <w:sz w:val="28"/>
          <w:szCs w:val="28"/>
        </w:rPr>
        <w:t xml:space="preserve"> Сергей Владимирович - начальник отдела по делам ГО, ПБ и ЧС администрации муниципального образования Соль-Илецкий городской округ;</w:t>
      </w:r>
    </w:p>
    <w:p w:rsidR="0074670F" w:rsidRDefault="0074670F" w:rsidP="0074670F">
      <w:pPr>
        <w:tabs>
          <w:tab w:val="left" w:pos="567"/>
        </w:tabs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-Проскурин Максим Викторович - начальник отдела </w:t>
      </w:r>
      <w:r w:rsidRPr="001935A6">
        <w:rPr>
          <w:sz w:val="28"/>
          <w:szCs w:val="28"/>
        </w:rPr>
        <w:t>автоматизации и информационных технологий</w:t>
      </w:r>
      <w:r w:rsidRPr="00262802">
        <w:rPr>
          <w:sz w:val="28"/>
          <w:szCs w:val="28"/>
        </w:rPr>
        <w:t xml:space="preserve"> администрации муниципального образования Соль-Илецкий городской округ</w:t>
      </w:r>
      <w:r>
        <w:rPr>
          <w:sz w:val="28"/>
          <w:szCs w:val="28"/>
        </w:rPr>
        <w:t>;</w:t>
      </w:r>
    </w:p>
    <w:p w:rsidR="0074670F" w:rsidRDefault="0074670F" w:rsidP="0074670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Равилевна</w:t>
      </w:r>
      <w:proofErr w:type="spellEnd"/>
      <w:r>
        <w:rPr>
          <w:sz w:val="28"/>
          <w:szCs w:val="28"/>
        </w:rPr>
        <w:t xml:space="preserve"> - начальник отдела по жилищным и социальным вопросам </w:t>
      </w:r>
      <w:r w:rsidRPr="00262802">
        <w:rPr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sz w:val="28"/>
          <w:szCs w:val="28"/>
        </w:rPr>
        <w:t>;</w:t>
      </w:r>
    </w:p>
    <w:p w:rsidR="0074670F" w:rsidRDefault="0074670F" w:rsidP="0074670F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-Якунина Анастасия Васильевна - ведущий специалист отдела по строительству, транспорту, ЖКХ, дорожного хозяйства,  газификации и связи администрации муниципального образования Соль-Илецкий городской округ;</w:t>
      </w:r>
    </w:p>
    <w:p w:rsidR="00AA52CC" w:rsidRPr="00AA52CC" w:rsidRDefault="0074670F" w:rsidP="0074670F">
      <w:pPr>
        <w:pStyle w:val="1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-главные специалисты территориальных отделов администрации муниципального образования Соль-Илецкий городской округ (по согласованию).</w:t>
      </w:r>
    </w:p>
    <w:sectPr w:rsidR="00AA52CC" w:rsidRPr="00AA52CC" w:rsidSect="00AB75CD">
      <w:pgSz w:w="11906" w:h="16838"/>
      <w:pgMar w:top="993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F624D"/>
    <w:rsid w:val="000126BD"/>
    <w:rsid w:val="00015A12"/>
    <w:rsid w:val="000F02BB"/>
    <w:rsid w:val="00141B62"/>
    <w:rsid w:val="001A07E0"/>
    <w:rsid w:val="001F624D"/>
    <w:rsid w:val="001F66A6"/>
    <w:rsid w:val="0025705A"/>
    <w:rsid w:val="003D1A69"/>
    <w:rsid w:val="003E1CDB"/>
    <w:rsid w:val="004B5DF4"/>
    <w:rsid w:val="004C656B"/>
    <w:rsid w:val="004D3981"/>
    <w:rsid w:val="005A0A4E"/>
    <w:rsid w:val="005A72F1"/>
    <w:rsid w:val="005E4C0D"/>
    <w:rsid w:val="006361B6"/>
    <w:rsid w:val="00652704"/>
    <w:rsid w:val="007201F6"/>
    <w:rsid w:val="0074670F"/>
    <w:rsid w:val="00762C42"/>
    <w:rsid w:val="007A2DF7"/>
    <w:rsid w:val="007B70B1"/>
    <w:rsid w:val="007F3597"/>
    <w:rsid w:val="007F404C"/>
    <w:rsid w:val="00804B36"/>
    <w:rsid w:val="00852A8F"/>
    <w:rsid w:val="00857D2F"/>
    <w:rsid w:val="00967F52"/>
    <w:rsid w:val="009C5FD2"/>
    <w:rsid w:val="00A16873"/>
    <w:rsid w:val="00A17FF8"/>
    <w:rsid w:val="00A35B0D"/>
    <w:rsid w:val="00A8394B"/>
    <w:rsid w:val="00AA52CC"/>
    <w:rsid w:val="00AB75CD"/>
    <w:rsid w:val="00AE7E00"/>
    <w:rsid w:val="00AF4D4A"/>
    <w:rsid w:val="00B7471C"/>
    <w:rsid w:val="00B83FFE"/>
    <w:rsid w:val="00BB37AA"/>
    <w:rsid w:val="00C61FCF"/>
    <w:rsid w:val="00C7781C"/>
    <w:rsid w:val="00C8295B"/>
    <w:rsid w:val="00C94F41"/>
    <w:rsid w:val="00D31C8D"/>
    <w:rsid w:val="00D73A2F"/>
    <w:rsid w:val="00DC5DC1"/>
    <w:rsid w:val="00E116BB"/>
    <w:rsid w:val="00E47BAB"/>
    <w:rsid w:val="00E827D8"/>
    <w:rsid w:val="00E83B37"/>
    <w:rsid w:val="00E963E4"/>
    <w:rsid w:val="00F23537"/>
    <w:rsid w:val="00F56C9D"/>
    <w:rsid w:val="00F8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F2519F8D2567B62212E1DF6C8934A73F28C9389CE906665815034CEBS9dB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aya\Desktop\&#1063;&#1077;&#1088;&#1085;&#1086;&#1084;&#1099;&#1088;&#1076;&#1080;&#1085;\&#1082;&#1086;&#1084;&#1080;&#1089;&#1089;&#1080;&#1103;%20&#1087;&#1086;%20&#1089;&#1087;&#1080;&#1089;&#1072;&#1085;&#1080;&#1102;\&#1054;%20&#1074;&#1085;&#1077;&#1089;&#1077;&#1085;&#1080;&#1080;%20&#1080;&#1079;&#1084;&#1077;&#1085;&#1077;&#1085;&#1080;&#1103;%20&#1074;%20&#1087;&#1086;&#1083;&#1086;&#1078;&#1077;&#1085;&#1080;&#1077;%20&#1086;%20&#1082;&#1086;&#1084;&#1080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77F6-8B30-44A4-A4F2-44792DBC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изменения в положение о комисии.dotx</Template>
  <TotalTime>1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-</cp:lastModifiedBy>
  <cp:revision>2</cp:revision>
  <cp:lastPrinted>2019-05-24T11:58:00Z</cp:lastPrinted>
  <dcterms:created xsi:type="dcterms:W3CDTF">2019-05-27T11:03:00Z</dcterms:created>
  <dcterms:modified xsi:type="dcterms:W3CDTF">2019-05-27T11:03:00Z</dcterms:modified>
</cp:coreProperties>
</file>